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0D" w:rsidRDefault="007E788D" w:rsidP="0038040D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SOLICITAÇÃO DE MATRÍCULA FORA DE PRAZO</w:t>
      </w:r>
    </w:p>
    <w:p w:rsidR="007E788D" w:rsidRDefault="007E788D" w:rsidP="0038040D">
      <w:pPr>
        <w:jc w:val="center"/>
        <w:rPr>
          <w:rFonts w:ascii="Arial Narrow" w:hAnsi="Arial Narrow"/>
          <w:b/>
        </w:rPr>
      </w:pPr>
    </w:p>
    <w:p w:rsidR="007E788D" w:rsidRDefault="007E788D" w:rsidP="007E788D">
      <w:pPr>
        <w:ind w:left="3540" w:firstLine="708"/>
        <w:rPr>
          <w:rFonts w:ascii="Century Gothic" w:hAnsi="Century Gothic"/>
          <w:sz w:val="22"/>
        </w:rPr>
      </w:pPr>
      <w:r>
        <w:rPr>
          <w:rFonts w:ascii="Century Gothic" w:hAnsi="Century Gothic"/>
          <w:color w:val="FF0000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                         </w:t>
      </w:r>
      <w:proofErr w:type="gramStart"/>
      <w:r>
        <w:rPr>
          <w:rFonts w:ascii="Century Gothic" w:hAnsi="Century Gothic"/>
          <w:sz w:val="22"/>
        </w:rPr>
        <w:t xml:space="preserve">,   </w:t>
      </w:r>
      <w:proofErr w:type="gramEnd"/>
      <w:r>
        <w:rPr>
          <w:rFonts w:ascii="Century Gothic" w:hAnsi="Century Gothic"/>
          <w:sz w:val="22"/>
        </w:rPr>
        <w:t xml:space="preserve">      de                    </w:t>
      </w:r>
      <w:proofErr w:type="spellStart"/>
      <w:r>
        <w:rPr>
          <w:rFonts w:ascii="Century Gothic" w:hAnsi="Century Gothic"/>
          <w:sz w:val="22"/>
        </w:rPr>
        <w:t>de</w:t>
      </w:r>
      <w:proofErr w:type="spellEnd"/>
      <w:r>
        <w:rPr>
          <w:rFonts w:ascii="Century Gothic" w:hAnsi="Century Gothic"/>
          <w:sz w:val="22"/>
        </w:rPr>
        <w:t xml:space="preserve"> 20    .</w:t>
      </w:r>
    </w:p>
    <w:p w:rsidR="007E788D" w:rsidRDefault="007E788D" w:rsidP="007E788D">
      <w:pPr>
        <w:pStyle w:val="Ttulo3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À CCP,</w:t>
      </w:r>
    </w:p>
    <w:p w:rsidR="007E788D" w:rsidRDefault="007E788D" w:rsidP="007E788D">
      <w:pPr>
        <w:tabs>
          <w:tab w:val="left" w:pos="3261"/>
          <w:tab w:val="left" w:pos="9072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Senhor Coordenador, </w:t>
      </w:r>
    </w:p>
    <w:p w:rsidR="007E788D" w:rsidRDefault="007E788D" w:rsidP="007E788D">
      <w:pPr>
        <w:tabs>
          <w:tab w:val="left" w:pos="3261"/>
          <w:tab w:val="left" w:pos="9072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Eu, _______________________________________________ </w:t>
      </w:r>
      <w:proofErr w:type="spellStart"/>
      <w:r>
        <w:rPr>
          <w:rFonts w:ascii="Century Gothic" w:hAnsi="Century Gothic"/>
          <w:sz w:val="22"/>
        </w:rPr>
        <w:t>NºUSP</w:t>
      </w:r>
      <w:proofErr w:type="spellEnd"/>
      <w:r>
        <w:rPr>
          <w:rFonts w:ascii="Century Gothic" w:hAnsi="Century Gothic"/>
          <w:sz w:val="22"/>
        </w:rPr>
        <w:t xml:space="preserve">_____________________, </w:t>
      </w:r>
      <w:proofErr w:type="gramStart"/>
      <w:r>
        <w:rPr>
          <w:rFonts w:ascii="Century Gothic" w:hAnsi="Century Gothic"/>
          <w:sz w:val="22"/>
        </w:rPr>
        <w:t>aluno(</w:t>
      </w:r>
      <w:proofErr w:type="gramEnd"/>
      <w:r>
        <w:rPr>
          <w:rFonts w:ascii="Century Gothic" w:hAnsi="Century Gothic"/>
          <w:sz w:val="22"/>
        </w:rPr>
        <w:t xml:space="preserve">a) matriculado(a) no Programa de Pós Graduação em (  )Ciência Ambiental / (  ) Energia, orientando(a) da Profa. Dra. ___________________________________,venho por meio deste, solicitar </w:t>
      </w:r>
      <w:r w:rsidRPr="00FE418F">
        <w:rPr>
          <w:rFonts w:ascii="Century Gothic" w:hAnsi="Century Gothic"/>
          <w:sz w:val="22"/>
          <w:u w:val="single"/>
        </w:rPr>
        <w:t>(  )</w:t>
      </w:r>
      <w:r>
        <w:rPr>
          <w:rFonts w:ascii="Century Gothic" w:hAnsi="Century Gothic"/>
          <w:sz w:val="22"/>
          <w:u w:val="single"/>
        </w:rPr>
        <w:t>matrícula de acompanhamento fora de prazo /(  ) matrícula em disciplina fora de prazo.</w:t>
      </w:r>
    </w:p>
    <w:p w:rsidR="007E788D" w:rsidRDefault="007E788D" w:rsidP="007E788D">
      <w:pPr>
        <w:pStyle w:val="Textoembloco"/>
        <w:spacing w:before="2" w:after="2" w:line="240" w:lineRule="auto"/>
        <w:ind w:left="0" w:right="0" w:firstLine="0"/>
        <w:rPr>
          <w:rFonts w:ascii="Century Gothic" w:hAnsi="Century Gothic"/>
          <w:smallCaps w:val="0"/>
          <w:sz w:val="22"/>
        </w:rPr>
      </w:pPr>
      <w:r>
        <w:rPr>
          <w:rFonts w:ascii="Century Gothic" w:hAnsi="Century Gothic"/>
          <w:smallCaps w:val="0"/>
          <w:sz w:val="22"/>
        </w:rPr>
        <w:t>JUSTIFICATIVA DO ALUNO:</w:t>
      </w:r>
    </w:p>
    <w:p w:rsidR="007E788D" w:rsidRPr="002A1025" w:rsidRDefault="007E788D" w:rsidP="007E788D">
      <w:pPr>
        <w:pStyle w:val="Textoembloco"/>
        <w:spacing w:before="2" w:after="2" w:line="240" w:lineRule="auto"/>
        <w:ind w:left="0" w:right="0" w:firstLine="0"/>
        <w:rPr>
          <w:rFonts w:ascii="Century Gothic" w:hAnsi="Century Gothic"/>
          <w:smallCaps w:val="0"/>
          <w:sz w:val="22"/>
        </w:rPr>
      </w:pPr>
      <w:r>
        <w:rPr>
          <w:rFonts w:ascii="Century Gothic" w:hAnsi="Century Gothic"/>
          <w:smallCaps w:val="0"/>
          <w:sz w:val="22"/>
        </w:rPr>
        <w:t>-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</w:p>
    <w:p w:rsidR="007E788D" w:rsidRPr="002A1025" w:rsidRDefault="007E788D" w:rsidP="007E788D">
      <w:pPr>
        <w:spacing w:line="360" w:lineRule="auto"/>
        <w:rPr>
          <w:rFonts w:ascii="Century Gothic" w:hAnsi="Century Gothic"/>
          <w:sz w:val="22"/>
          <w:u w:val="single"/>
        </w:rPr>
      </w:pPr>
      <w:r w:rsidRPr="002A1025">
        <w:rPr>
          <w:rFonts w:ascii="Century Gothic" w:hAnsi="Century Gothic"/>
          <w:sz w:val="22"/>
          <w:u w:val="single"/>
        </w:rPr>
        <w:t xml:space="preserve">Indicação </w:t>
      </w:r>
      <w:proofErr w:type="gramStart"/>
      <w:r w:rsidRPr="002A1025">
        <w:rPr>
          <w:rFonts w:ascii="Century Gothic" w:hAnsi="Century Gothic"/>
          <w:sz w:val="22"/>
          <w:u w:val="single"/>
        </w:rPr>
        <w:t>da(</w:t>
      </w:r>
      <w:proofErr w:type="gramEnd"/>
      <w:r w:rsidRPr="002A1025">
        <w:rPr>
          <w:rFonts w:ascii="Century Gothic" w:hAnsi="Century Gothic"/>
          <w:sz w:val="22"/>
          <w:u w:val="single"/>
        </w:rPr>
        <w:t>s) Disciplina(s), se for o caso.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Sigla da Disciplina: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Nome da Disciplina:</w:t>
      </w:r>
    </w:p>
    <w:p w:rsidR="007E788D" w:rsidRPr="002A1025" w:rsidRDefault="007E788D" w:rsidP="007E788D">
      <w:pPr>
        <w:spacing w:line="360" w:lineRule="auto"/>
        <w:rPr>
          <w:rFonts w:ascii="Century Gothic" w:hAnsi="Century Gothic"/>
          <w:sz w:val="22"/>
          <w:u w:val="single"/>
        </w:rPr>
      </w:pPr>
      <w:r w:rsidRPr="002A1025">
        <w:rPr>
          <w:rFonts w:ascii="Century Gothic" w:hAnsi="Century Gothic"/>
          <w:sz w:val="22"/>
          <w:u w:val="single"/>
        </w:rPr>
        <w:t>Quando não for disciplina do IEE, indicar: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Unidade de Oferecimento e Contato da Secretaria: </w:t>
      </w: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</w:p>
    <w:p w:rsidR="007E788D" w:rsidRDefault="007E788D" w:rsidP="007E788D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Respeitosamente,</w:t>
      </w:r>
    </w:p>
    <w:p w:rsid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2"/>
        </w:rPr>
      </w:pPr>
    </w:p>
    <w:p w:rsidR="007E788D" w:rsidRPr="00FC4304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Assinatura do Aluno:</w:t>
      </w:r>
    </w:p>
    <w:p w:rsid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Assinatura do Orientador:</w:t>
      </w:r>
      <w:r>
        <w:rPr>
          <w:rFonts w:ascii="Century Gothic" w:hAnsi="Century Gothic"/>
          <w:b/>
          <w:sz w:val="22"/>
        </w:rPr>
        <w:tab/>
      </w:r>
    </w:p>
    <w:p w:rsidR="00F01FB7" w:rsidRPr="007E788D" w:rsidRDefault="007E788D" w:rsidP="007E788D">
      <w:pPr>
        <w:tabs>
          <w:tab w:val="left" w:pos="3261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  <w:t xml:space="preserve"> </w:t>
      </w:r>
    </w:p>
    <w:sectPr w:rsidR="00F01FB7" w:rsidRPr="007E788D" w:rsidSect="006B7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CF" w:rsidRDefault="00BA42CF">
      <w:pPr>
        <w:spacing w:after="0"/>
      </w:pPr>
      <w:r>
        <w:separator/>
      </w:r>
    </w:p>
  </w:endnote>
  <w:endnote w:type="continuationSeparator" w:id="0">
    <w:p w:rsidR="00BA42CF" w:rsidRDefault="00BA4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C6304" wp14:editId="6FCF5C6E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63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0119C8D9" wp14:editId="553ADB1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CF" w:rsidRDefault="00BA42CF">
      <w:pPr>
        <w:spacing w:after="0"/>
      </w:pPr>
      <w:r>
        <w:separator/>
      </w:r>
    </w:p>
  </w:footnote>
  <w:footnote w:type="continuationSeparator" w:id="0">
    <w:p w:rsidR="00BA42CF" w:rsidRDefault="00BA4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59E257" wp14:editId="444D16B2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FF1319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C8480" wp14:editId="4A241A89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Pós Graduação</w:t>
                          </w:r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855EDE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855EDE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C84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Pós Graduação</w:t>
                    </w:r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BA42CF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BA42CF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661AD328" wp14:editId="2E239A1F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4D" w:rsidRDefault="008B30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2074B4"/>
    <w:rsid w:val="00207D29"/>
    <w:rsid w:val="002134DA"/>
    <w:rsid w:val="002A769F"/>
    <w:rsid w:val="0038040D"/>
    <w:rsid w:val="0043049D"/>
    <w:rsid w:val="00447B1C"/>
    <w:rsid w:val="004C736D"/>
    <w:rsid w:val="00544070"/>
    <w:rsid w:val="00552CA4"/>
    <w:rsid w:val="00571476"/>
    <w:rsid w:val="00587147"/>
    <w:rsid w:val="00590BB3"/>
    <w:rsid w:val="005E06FB"/>
    <w:rsid w:val="005E5DB7"/>
    <w:rsid w:val="00650245"/>
    <w:rsid w:val="006E1677"/>
    <w:rsid w:val="007057BE"/>
    <w:rsid w:val="00725B0B"/>
    <w:rsid w:val="007E788D"/>
    <w:rsid w:val="00806B23"/>
    <w:rsid w:val="00855EDE"/>
    <w:rsid w:val="00863DDB"/>
    <w:rsid w:val="008A2C8C"/>
    <w:rsid w:val="008B304D"/>
    <w:rsid w:val="008D5BDC"/>
    <w:rsid w:val="008D69AF"/>
    <w:rsid w:val="0098380A"/>
    <w:rsid w:val="009B7A4A"/>
    <w:rsid w:val="009D5AC1"/>
    <w:rsid w:val="00A30499"/>
    <w:rsid w:val="00A7143C"/>
    <w:rsid w:val="00A77020"/>
    <w:rsid w:val="00A77E00"/>
    <w:rsid w:val="00AB3BC9"/>
    <w:rsid w:val="00AC31EF"/>
    <w:rsid w:val="00AD0A80"/>
    <w:rsid w:val="00AE2CD9"/>
    <w:rsid w:val="00B00E6B"/>
    <w:rsid w:val="00B36D1E"/>
    <w:rsid w:val="00B876D8"/>
    <w:rsid w:val="00B93D50"/>
    <w:rsid w:val="00BA42CF"/>
    <w:rsid w:val="00BF6A64"/>
    <w:rsid w:val="00C752A1"/>
    <w:rsid w:val="00C87F99"/>
    <w:rsid w:val="00C9269E"/>
    <w:rsid w:val="00D44BF4"/>
    <w:rsid w:val="00D5048B"/>
    <w:rsid w:val="00DA4A7F"/>
    <w:rsid w:val="00E1631F"/>
    <w:rsid w:val="00E4397A"/>
    <w:rsid w:val="00E54A46"/>
    <w:rsid w:val="00E62897"/>
    <w:rsid w:val="00F01FB7"/>
    <w:rsid w:val="00F0624C"/>
    <w:rsid w:val="00F15CA8"/>
    <w:rsid w:val="00F61A3D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0DF6A24-91BF-4EC9-9944-CF5F5616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paragraph" w:styleId="Textoembloco">
    <w:name w:val="Block Text"/>
    <w:basedOn w:val="Normal"/>
    <w:rsid w:val="007E788D"/>
    <w:pPr>
      <w:tabs>
        <w:tab w:val="left" w:pos="3261"/>
      </w:tabs>
      <w:spacing w:after="0" w:line="240" w:lineRule="atLeast"/>
      <w:ind w:left="567" w:right="567" w:hanging="27"/>
      <w:jc w:val="both"/>
    </w:pPr>
    <w:rPr>
      <w:rFonts w:eastAsia="Times New Roman" w:cs="Times New Roman"/>
      <w:b/>
      <w:smallCap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Renata Boaventura</cp:lastModifiedBy>
  <cp:revision>2</cp:revision>
  <cp:lastPrinted>2014-11-28T13:23:00Z</cp:lastPrinted>
  <dcterms:created xsi:type="dcterms:W3CDTF">2023-01-19T17:42:00Z</dcterms:created>
  <dcterms:modified xsi:type="dcterms:W3CDTF">2023-01-19T17:42:00Z</dcterms:modified>
</cp:coreProperties>
</file>